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53" w:rsidRPr="00664D5B" w:rsidRDefault="00D04353" w:rsidP="00664D5B">
      <w:pPr>
        <w:jc w:val="center"/>
        <w:rPr>
          <w:rFonts w:ascii="Times New Roman" w:hAnsi="Times New Roman"/>
          <w:sz w:val="28"/>
          <w:szCs w:val="28"/>
        </w:rPr>
      </w:pPr>
      <w:r w:rsidRPr="00664D5B">
        <w:rPr>
          <w:rFonts w:ascii="Times New Roman" w:hAnsi="Times New Roman"/>
          <w:sz w:val="28"/>
          <w:szCs w:val="28"/>
        </w:rPr>
        <w:t>СВОДНЫЙ  ПРОТОКОЛ</w:t>
      </w:r>
    </w:p>
    <w:p w:rsidR="00D04353" w:rsidRPr="00A25276" w:rsidRDefault="00D04353" w:rsidP="00A25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276">
        <w:rPr>
          <w:rFonts w:ascii="Times New Roman" w:hAnsi="Times New Roman"/>
          <w:b/>
          <w:sz w:val="28"/>
          <w:szCs w:val="28"/>
        </w:rPr>
        <w:t xml:space="preserve">Городской краеведческий квест </w:t>
      </w:r>
    </w:p>
    <w:p w:rsidR="00D04353" w:rsidRPr="00A25276" w:rsidRDefault="00D04353" w:rsidP="00A25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276">
        <w:rPr>
          <w:rFonts w:ascii="Times New Roman" w:hAnsi="Times New Roman"/>
          <w:b/>
          <w:sz w:val="28"/>
          <w:szCs w:val="28"/>
        </w:rPr>
        <w:t xml:space="preserve">  «Пешком в историю посада» </w:t>
      </w:r>
    </w:p>
    <w:p w:rsidR="00D04353" w:rsidRPr="00A25276" w:rsidRDefault="00D04353" w:rsidP="00A25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276">
        <w:rPr>
          <w:rFonts w:ascii="Times New Roman" w:hAnsi="Times New Roman"/>
          <w:b/>
          <w:sz w:val="28"/>
          <w:szCs w:val="28"/>
        </w:rPr>
        <w:t xml:space="preserve">06.09.2018 года </w:t>
      </w:r>
    </w:p>
    <w:p w:rsidR="00D04353" w:rsidRPr="00A25276" w:rsidRDefault="00D04353" w:rsidP="00A25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276">
        <w:rPr>
          <w:rFonts w:ascii="Times New Roman" w:hAnsi="Times New Roman"/>
          <w:b/>
          <w:sz w:val="28"/>
          <w:szCs w:val="28"/>
        </w:rPr>
        <w:t>Группа:  5-8 классы</w:t>
      </w:r>
    </w:p>
    <w:p w:rsidR="00D04353" w:rsidRPr="00664D5B" w:rsidRDefault="00D04353" w:rsidP="00A25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1074"/>
        <w:gridCol w:w="2904"/>
      </w:tblGrid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04353" w:rsidRPr="00A25276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276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3" w:type="dxa"/>
          </w:tcPr>
          <w:p w:rsidR="00D04353" w:rsidRPr="00A25276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276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904" w:type="dxa"/>
          </w:tcPr>
          <w:p w:rsidR="00D04353" w:rsidRPr="00A25276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27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«ЦО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40» (50-1)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18»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40» (40)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4D5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ицей №2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 26»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(Корпус 1)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36»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37»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20»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23»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ДЮЦ)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 22» (Корпус 2)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 46»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 53»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 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Лицей искусств»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41»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10»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29»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39»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13»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40»(50)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32»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9»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33»</w:t>
            </w:r>
          </w:p>
        </w:tc>
        <w:tc>
          <w:tcPr>
            <w:tcW w:w="993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04" w:type="dxa"/>
          </w:tcPr>
          <w:p w:rsidR="00D04353" w:rsidRPr="00664D5B" w:rsidRDefault="00D04353" w:rsidP="0015160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D04353" w:rsidRPr="00664D5B" w:rsidRDefault="00D04353" w:rsidP="00576CFC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p w:rsidR="00D04353" w:rsidRPr="00664D5B" w:rsidRDefault="00D04353" w:rsidP="007741CE">
      <w:pPr>
        <w:rPr>
          <w:rFonts w:ascii="Times New Roman" w:hAnsi="Times New Roman"/>
          <w:sz w:val="28"/>
          <w:szCs w:val="28"/>
        </w:rPr>
      </w:pPr>
    </w:p>
    <w:p w:rsidR="00D04353" w:rsidRPr="00664D5B" w:rsidRDefault="00D04353" w:rsidP="007741CE">
      <w:pPr>
        <w:rPr>
          <w:rFonts w:ascii="Times New Roman" w:hAnsi="Times New Roman"/>
          <w:sz w:val="28"/>
          <w:szCs w:val="28"/>
        </w:rPr>
      </w:pPr>
    </w:p>
    <w:p w:rsidR="00D04353" w:rsidRPr="00664D5B" w:rsidRDefault="00D04353" w:rsidP="007741CE">
      <w:pPr>
        <w:rPr>
          <w:rFonts w:ascii="Times New Roman" w:hAnsi="Times New Roman"/>
          <w:sz w:val="28"/>
          <w:szCs w:val="28"/>
        </w:rPr>
      </w:pPr>
    </w:p>
    <w:p w:rsidR="00D04353" w:rsidRPr="00664D5B" w:rsidRDefault="00D04353" w:rsidP="007741CE">
      <w:pPr>
        <w:rPr>
          <w:rFonts w:ascii="Times New Roman" w:hAnsi="Times New Roman"/>
          <w:sz w:val="28"/>
          <w:szCs w:val="28"/>
        </w:rPr>
      </w:pPr>
    </w:p>
    <w:p w:rsidR="00D04353" w:rsidRPr="00664D5B" w:rsidRDefault="00D04353" w:rsidP="007741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мероприятия  _____________(Пристягина Е.В.)</w:t>
      </w:r>
    </w:p>
    <w:p w:rsidR="00D04353" w:rsidRPr="00664D5B" w:rsidRDefault="00D04353" w:rsidP="007741CE">
      <w:pPr>
        <w:rPr>
          <w:rFonts w:ascii="Times New Roman" w:hAnsi="Times New Roman"/>
          <w:sz w:val="28"/>
          <w:szCs w:val="28"/>
        </w:rPr>
      </w:pPr>
    </w:p>
    <w:p w:rsidR="00D04353" w:rsidRPr="00664D5B" w:rsidRDefault="00D04353" w:rsidP="00664D5B">
      <w:pPr>
        <w:tabs>
          <w:tab w:val="left" w:pos="1380"/>
        </w:tabs>
        <w:jc w:val="center"/>
        <w:rPr>
          <w:rFonts w:ascii="Times New Roman" w:hAnsi="Times New Roman"/>
          <w:sz w:val="28"/>
          <w:szCs w:val="28"/>
        </w:rPr>
      </w:pPr>
      <w:r w:rsidRPr="00664D5B">
        <w:rPr>
          <w:rFonts w:ascii="Times New Roman" w:hAnsi="Times New Roman"/>
          <w:sz w:val="28"/>
          <w:szCs w:val="28"/>
        </w:rPr>
        <w:t>СВОДНЫЙ  ПРОТОКОЛ</w:t>
      </w:r>
    </w:p>
    <w:p w:rsidR="00D04353" w:rsidRPr="00A25276" w:rsidRDefault="00D04353" w:rsidP="00664D5B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276">
        <w:rPr>
          <w:rFonts w:ascii="Times New Roman" w:hAnsi="Times New Roman"/>
          <w:b/>
          <w:sz w:val="28"/>
          <w:szCs w:val="28"/>
        </w:rPr>
        <w:t xml:space="preserve">Городской краеведческий квест  </w:t>
      </w:r>
    </w:p>
    <w:p w:rsidR="00D04353" w:rsidRPr="00A25276" w:rsidRDefault="00D04353" w:rsidP="00664D5B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276">
        <w:rPr>
          <w:rFonts w:ascii="Times New Roman" w:hAnsi="Times New Roman"/>
          <w:b/>
          <w:sz w:val="28"/>
          <w:szCs w:val="28"/>
        </w:rPr>
        <w:t>«Пешком в историю посада»</w:t>
      </w:r>
    </w:p>
    <w:p w:rsidR="00D04353" w:rsidRPr="00A25276" w:rsidRDefault="00D04353" w:rsidP="00664D5B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276">
        <w:rPr>
          <w:rFonts w:ascii="Times New Roman" w:hAnsi="Times New Roman"/>
          <w:b/>
          <w:sz w:val="28"/>
          <w:szCs w:val="28"/>
        </w:rPr>
        <w:t>06.09.2018 года</w:t>
      </w:r>
    </w:p>
    <w:p w:rsidR="00D04353" w:rsidRPr="00A25276" w:rsidRDefault="00D04353" w:rsidP="00664D5B">
      <w:pPr>
        <w:tabs>
          <w:tab w:val="left" w:pos="1380"/>
        </w:tabs>
        <w:jc w:val="center"/>
        <w:rPr>
          <w:rFonts w:ascii="Times New Roman" w:hAnsi="Times New Roman"/>
          <w:b/>
          <w:sz w:val="28"/>
          <w:szCs w:val="28"/>
        </w:rPr>
      </w:pPr>
      <w:r w:rsidRPr="00A25276">
        <w:rPr>
          <w:rFonts w:ascii="Times New Roman" w:hAnsi="Times New Roman"/>
          <w:b/>
          <w:sz w:val="28"/>
          <w:szCs w:val="28"/>
        </w:rPr>
        <w:t>Группа:  9-11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13"/>
        <w:gridCol w:w="1920"/>
        <w:gridCol w:w="2160"/>
      </w:tblGrid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13" w:type="dxa"/>
          </w:tcPr>
          <w:p w:rsidR="00D04353" w:rsidRPr="00A25276" w:rsidRDefault="00D04353" w:rsidP="001516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276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920" w:type="dxa"/>
          </w:tcPr>
          <w:p w:rsidR="00D04353" w:rsidRPr="00A25276" w:rsidRDefault="00D04353" w:rsidP="001516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276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160" w:type="dxa"/>
          </w:tcPr>
          <w:p w:rsidR="00D04353" w:rsidRPr="00A25276" w:rsidRDefault="00D04353" w:rsidP="001516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27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 xml:space="preserve">МБОУ «ЦО № 31» 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 xml:space="preserve">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20»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МБУДО «ЦДТ»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 xml:space="preserve">39» 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4D5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 23»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ДЮЦ)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4D5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</w:rPr>
              <w:t>ЦО - г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имназия № 1»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4D5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40» (50)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 xml:space="preserve">МБОУ «ЦО № 36» 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 ЦО № 27»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 26» (Корпус 2)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 3» (Гимназия №3)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МБОУ« ЦО № 37»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25» (10 класс)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22» (Корпус 2)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D5B">
              <w:rPr>
                <w:rFonts w:ascii="Times New Roman" w:hAnsi="Times New Roman"/>
                <w:sz w:val="28"/>
                <w:szCs w:val="28"/>
              </w:rPr>
              <w:t>35»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 25 » (9 класс)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 10 »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 9 »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 46»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04353" w:rsidRPr="00664D5B" w:rsidTr="00664D5B">
        <w:tc>
          <w:tcPr>
            <w:tcW w:w="675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МБОУ «ЦО № 53</w:t>
            </w:r>
            <w:bookmarkStart w:id="0" w:name="_GoBack"/>
            <w:bookmarkEnd w:id="0"/>
            <w:r w:rsidRPr="00664D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2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D04353" w:rsidRPr="00664D5B" w:rsidRDefault="00D04353" w:rsidP="0015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D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D04353" w:rsidRDefault="00D04353" w:rsidP="007741CE">
      <w:pPr>
        <w:rPr>
          <w:rFonts w:ascii="Times New Roman" w:hAnsi="Times New Roman"/>
          <w:sz w:val="28"/>
          <w:szCs w:val="28"/>
        </w:rPr>
      </w:pPr>
    </w:p>
    <w:p w:rsidR="00D04353" w:rsidRPr="00A25276" w:rsidRDefault="00D04353" w:rsidP="00A25276">
      <w:pPr>
        <w:rPr>
          <w:rFonts w:ascii="Times New Roman" w:hAnsi="Times New Roman"/>
          <w:sz w:val="28"/>
          <w:szCs w:val="28"/>
        </w:rPr>
      </w:pPr>
    </w:p>
    <w:p w:rsidR="00D04353" w:rsidRPr="00A25276" w:rsidRDefault="00D04353" w:rsidP="00A25276">
      <w:pPr>
        <w:rPr>
          <w:rFonts w:ascii="Times New Roman" w:hAnsi="Times New Roman"/>
          <w:sz w:val="28"/>
          <w:szCs w:val="28"/>
        </w:rPr>
      </w:pPr>
    </w:p>
    <w:p w:rsidR="00D04353" w:rsidRDefault="00D04353" w:rsidP="00A25276">
      <w:pPr>
        <w:rPr>
          <w:rFonts w:ascii="Times New Roman" w:hAnsi="Times New Roman"/>
          <w:sz w:val="28"/>
          <w:szCs w:val="28"/>
        </w:rPr>
      </w:pPr>
    </w:p>
    <w:p w:rsidR="00D04353" w:rsidRPr="00664D5B" w:rsidRDefault="00D04353" w:rsidP="00A252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Главный судья мероприятия  _____________(Пристягина Е.В.)</w:t>
      </w:r>
    </w:p>
    <w:p w:rsidR="00D04353" w:rsidRPr="00A25276" w:rsidRDefault="00D04353" w:rsidP="00A25276">
      <w:pPr>
        <w:tabs>
          <w:tab w:val="left" w:pos="1128"/>
        </w:tabs>
        <w:rPr>
          <w:rFonts w:ascii="Times New Roman" w:hAnsi="Times New Roman"/>
          <w:sz w:val="28"/>
          <w:szCs w:val="28"/>
        </w:rPr>
      </w:pPr>
    </w:p>
    <w:sectPr w:rsidR="00D04353" w:rsidRPr="00A25276" w:rsidSect="00A7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58"/>
    <w:rsid w:val="00037A80"/>
    <w:rsid w:val="00045FA6"/>
    <w:rsid w:val="000A422C"/>
    <w:rsid w:val="00151606"/>
    <w:rsid w:val="00222426"/>
    <w:rsid w:val="002D4DFB"/>
    <w:rsid w:val="00307EFF"/>
    <w:rsid w:val="00316372"/>
    <w:rsid w:val="003B06A3"/>
    <w:rsid w:val="00440DA2"/>
    <w:rsid w:val="004562EA"/>
    <w:rsid w:val="00520633"/>
    <w:rsid w:val="00576CFC"/>
    <w:rsid w:val="00664D5B"/>
    <w:rsid w:val="006D60BA"/>
    <w:rsid w:val="007741CE"/>
    <w:rsid w:val="00812D4A"/>
    <w:rsid w:val="008D593E"/>
    <w:rsid w:val="008F3FDA"/>
    <w:rsid w:val="009E0700"/>
    <w:rsid w:val="00A14FCC"/>
    <w:rsid w:val="00A25276"/>
    <w:rsid w:val="00A404EB"/>
    <w:rsid w:val="00A710A8"/>
    <w:rsid w:val="00A761CB"/>
    <w:rsid w:val="00A92937"/>
    <w:rsid w:val="00B93F57"/>
    <w:rsid w:val="00C7261E"/>
    <w:rsid w:val="00C85F58"/>
    <w:rsid w:val="00D04353"/>
    <w:rsid w:val="00D62473"/>
    <w:rsid w:val="00D62C30"/>
    <w:rsid w:val="00EE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6C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2</Pages>
  <Words>250</Words>
  <Characters>1425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16</cp:revision>
  <cp:lastPrinted>2018-09-07T11:01:00Z</cp:lastPrinted>
  <dcterms:created xsi:type="dcterms:W3CDTF">2016-09-09T11:46:00Z</dcterms:created>
  <dcterms:modified xsi:type="dcterms:W3CDTF">2018-09-07T12:04:00Z</dcterms:modified>
</cp:coreProperties>
</file>